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E" w:rsidRPr="00390547" w:rsidRDefault="0076149E" w:rsidP="003905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Сценарий Новогоднего представления "Похищение Снегурочки или Новогодние проделки"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лица: </w:t>
      </w:r>
    </w:p>
    <w:p w:rsidR="0076149E" w:rsidRPr="00390547" w:rsidRDefault="0076149E" w:rsidP="00390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Ведущая;</w:t>
      </w:r>
    </w:p>
    <w:p w:rsidR="0076149E" w:rsidRPr="00390547" w:rsidRDefault="0076149E" w:rsidP="00390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Дед Мороз;</w:t>
      </w:r>
    </w:p>
    <w:p w:rsidR="0076149E" w:rsidRPr="00390547" w:rsidRDefault="0076149E" w:rsidP="00390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Снегурочка, Баба Яга;</w:t>
      </w:r>
    </w:p>
    <w:p w:rsidR="0076149E" w:rsidRPr="00390547" w:rsidRDefault="0076149E" w:rsidP="00390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Леший;</w:t>
      </w:r>
    </w:p>
    <w:p w:rsidR="0076149E" w:rsidRPr="00390547" w:rsidRDefault="0076149E" w:rsidP="00390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Заяц;</w:t>
      </w:r>
    </w:p>
    <w:p w:rsidR="0076149E" w:rsidRPr="00390547" w:rsidRDefault="0076149E" w:rsidP="00390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Волк;</w:t>
      </w:r>
    </w:p>
    <w:p w:rsidR="0076149E" w:rsidRPr="00390547" w:rsidRDefault="0076149E" w:rsidP="003905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Белочка.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Зрители становятся в круг.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На лирической музыке звучат слова </w:t>
      </w: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Ведущей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Нынче праздник, Новый год! На дворе снежок идёт. 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Мягко светятся иголки, хвойный дух идёт от ёлки.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Ветви слабо шелестят, бусы яркие блестят.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И качаются игрушки-шишки, звёздочки, хлопушки!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Надевай скорее маску – забегай скорее в сказку!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Лейся, песня, к нам идёт славный праздник Новый год!</w:t>
      </w:r>
    </w:p>
    <w:p w:rsidR="0076149E" w:rsidRDefault="0076149E" w:rsidP="0073161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6149E" w:rsidRPr="00390547" w:rsidRDefault="0076149E" w:rsidP="0073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 на выход Бабы Яги и Лешего. 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>: Ой, Баба Яга! Чего это мы кубарем вниз, да так быстро?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Баба Яга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>: мотор у ступы замёрз! Держись крепче, Леший! Приземляемся!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 xml:space="preserve">: Ой-ой-ой-ой. 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Баба Яга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 xml:space="preserve">: ай-ай-ай-ай. </w:t>
      </w:r>
    </w:p>
    <w:p w:rsidR="0076149E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lang w:eastAsia="ru-RU"/>
        </w:rPr>
        <w:t>Звук удара, тишина…</w:t>
      </w:r>
    </w:p>
    <w:p w:rsidR="0076149E" w:rsidRPr="00346088" w:rsidRDefault="0076149E" w:rsidP="00731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Появляются Баба Яга и Леший. В костюмах Снегурочки и Деда Мороза. Они не замечают детей и ведут разговор.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>: Куды это мы шлёпнулись, Бабуленька? Бабка, ты где?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Баба Яга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>:Здеся я, здеся. Ох, крякнулась моя ступа! Придётся таперича на метле летать. По старинке!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>: Нет,нет! Я на ентот твой лисапет не сяду!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Баба Яга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>: Не лисапет, а ироплан!</w:t>
      </w:r>
    </w:p>
    <w:p w:rsidR="0076149E" w:rsidRPr="00346088" w:rsidRDefault="0076149E" w:rsidP="007316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60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460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(ехидно)</w:t>
      </w:r>
      <w:r>
        <w:rPr>
          <w:rFonts w:ascii="Times New Roman" w:hAnsi="Times New Roman" w:cs="Times New Roman"/>
          <w:sz w:val="28"/>
          <w:szCs w:val="28"/>
          <w:lang w:eastAsia="ru-RU"/>
        </w:rPr>
        <w:t>. Нашла ироплан! Верти</w:t>
      </w:r>
      <w:r w:rsidRPr="00346088">
        <w:rPr>
          <w:rFonts w:ascii="Times New Roman" w:hAnsi="Times New Roman" w:cs="Times New Roman"/>
          <w:sz w:val="28"/>
          <w:szCs w:val="28"/>
          <w:lang w:eastAsia="ru-RU"/>
        </w:rPr>
        <w:t>ся на ём, как ворона на шесте, никакого конфорту. А всё ж куда мы попали, ничаво не видать?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 поторапливайся, ноги твои еловые! Ведь опоздаем, не успеем, Леший тебя задери!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Это как, он меня задерёт, если я сам Леший! Ты что, Яга, совсем спятила?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Тише ты! Язычок прикуси! Не Яга я сейчас, а Снегурочка! И ты не Леший, а дедушка Мороз, запомнил?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(увидел детей) Ой, дети!.. Кажись, пришли!?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Внимание! Начинаем операцию. За мной! (детям) Здравствуйте, детишки, девчонки и мальчишки! (Лешему) Да говори ты что-нибудь!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если я не знаю, что говорить?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Тогда хоть за мной повторяй!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детишки, девчонки и мальчишки!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Мы с Дедом Морозом пришли к вам на праздник!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Мы с Дедом Морозом пришли…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(толкая Лешего в бок) Думай, что говоришь!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Думай, что говоришь!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 не повторяй больше, балбес! Скажи лучше детям, зачем мы пришли!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пришли, чтобы отобрать у Деда Мороза его Посох, потому что он волшебный и исполнит все наши злые желания!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Не слушайте его, дети! Дед Мороз шутит! Он на солнышке перегрелся, у него температура! (лешему) Изобрази, что болеешь!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Толкает Лешего, бьёт по плечам, ногам, щипает.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Видите, ребята, как дедушке плохо? Нужно срочно спеть ему песню про зиму. Затягивай!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16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Дети водят хоровод.</w:t>
      </w:r>
    </w:p>
    <w:p w:rsidR="0076149E" w:rsidRPr="00731619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Хорошая музыка! За душу берёт!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Баба Яга: Ну, вот, Дед Мороз выздоровел, больше глупостей говорить не будет, а будет вас веселить! (Лешему) Эй, очнись! Пора ёлку зажигать!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Ёлку? Зачем?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Так положено, чтобы на новогоднем празднике ёлка горела!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Ну, положено, так положено. Мне-то что! (достаёт большую коробку спичек) Поджигать, так поджигать! А жаль, красивая ёлочка была!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(отнимает у лешего спички) Да ты что! Ребята, хоть вы ему втолкуйте, что делать надо! (дети объясняют) Вот видишь! Словами «Ёлочка гори!» Ну-ка, все вместе попробуем! Три, четыре: Ёлочка, гори! (пробуют ещё). Ой, что так не дружно? Я одна и то громче всех крикнуть могу! Ещё разок!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 Яга добивается, чтобы дети кричали дружно, громко. Леший тоже кричит, просит детей шёпотом, с хлопками, с топотом. Ёлка не горит.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Что-то не выходит! Может, игрушек на ней мало? Ну, и ладно! Можно ёлку не зажигать, всё экономия электричества. Не будем его тратить и время! (Лешему) Давай играй с детьми! Дед Мороз всегда с детьми играет.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А что это я буду играть? Ты эту кашу заварила – ты и играй!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я только одну игру знаю – «Путалки». Я всех в лесу путаю!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Вот и играй в путалки, запутай детей как следует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Ну, держитесь, ребетня. Слушайте внимательно, отвечайте старательно.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Много-много-много лет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Дарит нам подарки Дед,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Дарит елку, поздравленья,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Этот праздник - … День рожденья? (ответ)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Кто он, с белой бородой,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Сам румяный и седой,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Он всех лучше и добрей!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Догадались? - …Бармалей? (Ответ)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Вот она, красавица,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Вся переливается!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Принесли ее с мороза,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Это дерево - … береза? (ответ)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Кто помощник Дед Мороза?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Кто с морковкой вместо носа?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Кто весь белый, чистый, свежий?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Кто из снега сделан? - …Леший? (ответ)</w:t>
      </w:r>
    </w:p>
    <w:p w:rsidR="0076149E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Позабудьте про капризы,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Всем – конфеты, всем – сюрпризы!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 Новый год не надо плакать,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Там, под елкой, …старый лапоть? (ответ)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Чтобы светлой сделать ночь,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Надо Дедушке помочь.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Говорят все дети в праздник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Хором: «Елочка, …погасни?» (ответ)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Смотри, Баба Яга, тьфу, Снегурочка, какие тут дети сообразительные. Ой, боюсь, не видать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Посоха.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Что дальше-то делать?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Дальше танцы будут! Зажигай, ребята!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Танец весёлый пора танцевать! Танец «Маленьких утят» знаете? Повторяйте за нами!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Танец Маленьких утят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Леший, дальше нужно звать Снежинок, Снегурка их всегда зачем-то зовёт.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как их звать?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Голова твоя еловая! Вот как!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Слетайтесь, Снежинки, скорей в хоровод!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Слетайтесь, подружки, Снегурка зовёт!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Танец Снежинок. 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(мёрзнет) Бр-р-р! Холодно от этих Снежинок!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ты бы поменьше дрожал и побольше думал!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мне нечем думать – у меня мозги деревянные! Зато у меня слух хороший! Вот сейчас слышу, что кто-то идёт… (прячется за Бабу Ягу)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Музыка на выход Снегурочки и Зайчонка. </w:t>
      </w:r>
    </w:p>
    <w:p w:rsidR="0076149E" w:rsidRDefault="0076149E" w:rsidP="0039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Если стужа на дворе,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Все деревья в серебре,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Огнями ёлочка цветёт.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Значит, скоро Новый Год!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 Мы с Зайчиком пришли поздравить вас с Новым Годом!</w:t>
      </w:r>
    </w:p>
    <w:p w:rsidR="0076149E" w:rsidRPr="00390547" w:rsidRDefault="0076149E" w:rsidP="0039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Зайчонок: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Пришли пораньше, чтобы всё подготовить к встрече Дедушки Мороза! (Зайчонок видит Лешего и Бабу Ягу) Удивлённо: Ой, смотри, Снегурочка, а Дед Мороз, оказывается, уже здесь…(показывает на Лешего)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Зайчонок: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Здравствуй, дедушка! Как ты умудрился меня обогнать?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(Баба Яга прячется за спину Лешего)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Я, Заяц, никого не обгонял, я всё время здесь.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кто это у тебя за спиной прячется?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(рассеянно, растягивая слова) А это я тут рукавичку уронила…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Зайчонок: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Ой, две Снегурочки!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понимаю! (Бабе Яге) Вы кто такие?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поймёшь! Раз, два, три!!!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Баба Яга и Леший срывают с себя костюмы, хватают Снегурочку, заматывают её верёвкой.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Выкрики: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Ха! Хватай её! Вяжи её! Тащи её!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Заматывают Снегурочку.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Зайчонок: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Это Баба Яга и Леший! (Закрывает лапами лицо и прячется)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С Зайцем как быть? Брать будем?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что с него толку? А Снегурку спрячем в сказке далёкой-предалёкой, пусть Дед Мороз её поищет. В век не найдёт! А как найдёт- мы у него в обмен на Снегурку Посох волшебный выпросим! Бежим!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 Яга и Леший убегают и уводят Снегурочку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Заяц трясётся, глаза не открывает. Музыка на выход Волка. Появляется Волк с магнитолой, на ходу ищет программу, нашёл песню про Новый год, пританцовывает. Видит Зайца.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(не открывая глаз) Ай, ай, ай! Не трогайте меня! Ай, боюсь!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Заяц, ты чего? Это я, Волчок-серенький бочок!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(осторожно открывает глаза) А что, уже ушли?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Не понял, кто ушли? Куда ушли? Да говори толком!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(принимается реветь, да так громко, что у Волка заложило уши) Что же я наделал! Не уберёг! Не успел! Не уследил! У-у-у-крали-и-и-и!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(успокаивает Зайца) Чё, деньги украли? Да, ладно! Я тебе дам!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(мотает головой) Снег… Снег… Снег…а-а-а-а!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Заяц, снег-то вон вокруг! Ты, брат, того! Расстроился сильно, вот и мерещется всякая непонятка! На вот, морковку погрызи!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Заяц пуще ревёт. Волк обращается к ребятам.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Ребят, чё случилось-то? Хоть вы можете сказать?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Ответ детей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О-па-на! Полная потеря! Слышь, Заяц, хорош вопить! Надо дело делать!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(резко прекращает плакать, грызёт морковку) А что делать?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Слушай, я пойду в лесок, поищу следы Бабы Яги.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Я с тобой! Один не останусь! Я боюсь!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Ну, что делать-то теперь! А! Во! щас я Белку позову, вдвоём вам нормально будет.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Свистит в свисток. Под музыку выбегает Белка с сумочкой, грызёт орешки.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(жуя орешки) Звали?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Нет!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Звали, звали, надо остаться с Зайцем. Беда стряслась, Снегурочку украли. Я иду искать.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Всё понятно. Разберёмся.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 уходит.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Заяц, а давай потанцуем?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85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Давай! И ребята с нами! Я танец один весёлый знаю, «Буги-вуги» называется.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Танец «Буги-вуги»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Что-то нет Волчка, может, нам уже чего-нибудь кричать?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(вздыхая) Чего-нибудь – это значит, ничего…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может, Деда Мороза покричим? Я припоминаю: как только ребята его начинают звать, он сразу к ним спешит!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Молодец, белочка! Ребята, давайте все позовём Деда Мороза! А чтобы громче было- девочки кричат «Дедушка!», а мальчики «Мороз!». Три! Четыре!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кричат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несколько раз</w:t>
      </w: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Звучит музыка на выход Деда Мороза.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Кто меня так звонко да громко зовёт, кто меня так видеть хочет? А, это вы, друзья! С праздником вас, с Новым годом!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Ой, Дедушка, не надо праздника сейчас, не до веселья! (Плачет громко) Беда случилась, горе-горькое!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Что за горе? Что за беда?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Баба Яга с Лешим Снегурочку украли!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Ах, вот оно что! (обращается к Зайцу) Иди-ка ты умойся у ручейка и приходи потом. 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Заяц убегает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Давно я живу с ними в сказочном лесу, не ожидал такого коварства! И куда же они пошли?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вбегает Волчок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Нашёл, нашёл! Приготовились к захвату бандитов! (видит Деда Мороза) Дед Мороз, ты здесь!? Вот здорово!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Подожди, ты что такой взволнованный? Во-первых, здравствуй!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Да, да! Здравствуй! Леший идёт сюда! На ловца и зверь бежит!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Слышны голоса перепалки Лешего и Бабы Яги. Появляется леший с белым флагом на палке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Эге-гей! Дед Мороз-красный нос! Выходи на переговоры! Хочешь ли ты, чтобы внучка твоя, Снегурочка, вернулась к вам на праздник?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хочу!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Тогда я согласен её вернуть за выкуп!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Чего!? Щас как дам по шапке!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Не хотите – как хотите! (демонстрирует уход)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Тише, волчок, не нападай, погоди!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Да, Волчок, надо же понять, чего просят!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что же ты хочешь получить за Снегурочку?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85076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Посох твой волшебный!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 с Волком вместе: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Ну, ты, наглец!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Да я тебя!! (наступает на Лешего)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(вбегает) Дедушка, не отдавай Посох, они с ним такого натворят!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как же Снегурочка? Думаешь, ей сладко сейчас в плену у Бабы Яги томиться? (Лешему) Я согласен! Леший, вот мой Посох! Но сначала верни Снегурочку!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Это я мигом! Это я сейчас! (в сторону) Эх, обманем сейчас простачков!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Леший убегает и тут же возвращается с Бабой Ягой, которая переодета в Снегурочку.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Вот она! Ваша Снегурочка! Забирайте, а мне Посох!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 Яга кружится вокруг ёлки, распевая про себя песенку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(подозрительно)Сдаётся мне, Дедушка, что это не наша Снегурочка!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мы сейчас проверим! Снегурочка, ты ли это?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Я, Дедушка, я, родименький! Внучка твоя, Снегурочка!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раз ты, внученька моя, то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кажи, как ты с детьми  веселые песни петь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умеешь!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 запросто, дедулечка, запросто, курносенький! (ласко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 обращается к детям) Деточки давайте споем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! (дети не слушаются, Баба Яга толкает детей, мечется между ними,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продолжает грубо).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Несмышленые дети, с ними не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па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ешь! Даже я, Баба Яга, не могу с ними справиться!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Вот ты и проговорилась сама, баба Яга!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елка, Заяц и 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(кричат вместе) Снимай Снегуркин наряд! Негодница! А нам верни настоящую Снегурочку! А не то…!!!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Ладно, ладно, щас приведу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ты, дед Мороз, готовь Посох!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(выходит со Снегурочкой) Посох нам – Снегурку – вам!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Что ж, уговор дороже денег. Вот вам мой Посох, да будьте осторожны – сила в нём сокрыта огромная, сумеете ли справиться с ней?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Не боись! Сумеем! Сбылась моя мечта, теперь исполнится любое моё желание. Я хочу… Я хочу… Я хочу помолодеть лет на 300!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Ударяет Посохом об пол. Звучит голос Посоха: Исполнится твоё желание, Баба Яга, если ты сумеешь перетанцевать наших ребят!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О, да это я запросто!</w:t>
      </w:r>
    </w:p>
    <w:p w:rsidR="0076149E" w:rsidRDefault="0076149E" w:rsidP="0039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Белка, Заяц и 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(кричат вместе) Ребята, давайте перетанцуем Бабу Ягу!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Современный танец. 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 усталости Баба Яга падает на пол и стонет, лёжа под ёлкой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Не правильный у тебя Посох, Дед Мороз, ничего он не может!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мой черёд желание загадывать! Хочу! Хочу! Хочу дом новый! А то моё дупло протекает и продувает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Ударяет Посохом об пол. Звучит голос Посоха: Исполнится твоё желание, Леший, если сможешь рукавичку Деда Мороза догнать!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Это как, рукавичку?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Я объясню! Ребята, вы рукавичку быстро-быстро передавайте по кругу, а Леший будет догонять. Леший, если тебе удастся догнать рукавичку, то и желание исполнится!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Давай! Это я мигом!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Проходит игра «Рукавичка». Леший от усталости тоже падает.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получается! Забирай свой Посох, дед Мороз! Не волшебный он!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И то правда! Посох – он самый обыкновенный, а волшебство – в словах, в доброте. И научиться этому может каждый!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так уж и каждый?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Не веришь? А вот тебе сейчас все ребята и зверята докажут, какие слова творят чудеса!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При встрече здороваться: «Доброе утро!»  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Добрый день! – Солнцу и птицам.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Добрый вечер! – улыбчивы лицам.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И каждый становится добрым, доверчивым!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И Доброе утро продлится до вечера!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с детьми. Герои говорят начало, а дети все вместе окончание фразы.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Белочка: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Зеленеет старый пень, когда услышит «Добрый день!»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Мальчик вежливый и развитый говорит при встрече «Здравствуйте!»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Когда стемнеет, мы при встрече знакомым скажем «Добрый вечер!»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Ну, и конечно же, не трудно сказать проснувшись «С добрым утром!»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Растает даже ледяная глыба от слова тёплого «Спасибо!»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Когда же нас бранят за шалости, мы говорим «Прости, пожалуйста!»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я всем вам с большой любовью желаю крепкого здоровья!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И вправду, не в палочке волшебной кроется волшебство!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Молодец, Яга! Поняла!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вы что же, нас сейчас прогонять будете?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Зачем?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Ну, мы тебя, это…, украли! Праздник подпортили.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Я не обижаюсь!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Зато я обиделся! Очень страшно было!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Да ладно тебе, Заяц, дуться! Сегодня праздник!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Белка: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Так-то оно так, праздник! А вообще, мы ёлку зажигать будем?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Действительно, ёлочку-то не зажгли! Помоги-ка мне, Посох, её зажечь! А вы, ребята, мне помогайте, за мной повторяйте!</w:t>
      </w:r>
    </w:p>
    <w:p w:rsidR="0076149E" w:rsidRPr="00390547" w:rsidRDefault="0076149E" w:rsidP="003905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Ёлочка-ёлка, зелёная иголка!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С гирляндами, хлопушками, с весёлыми игрушками, 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С нарядными подарками зажгись огнями яркими!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Белка, Заяц и Волк: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давайте дружно, громко повторять за Дедом Морозом! Каждую строчку! Начали! 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ёлке зажигаются огни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будем веселиться! Песни петь, водить хороводы! И ты, Яга, и ты, Леший! И вы все, зверушки лесные! И ты, внученька! Становитесь в Новогодний хоровод!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Хоровод «В лесу родилась ёлочка»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 и 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Ой, красивая песня!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поиграем в игру, которая называется «Шёл весёлый Дед Мороз». Мы сейчас пойдём по кругу. Я буду говорить слова, а вы изображайте вместе со зверятами! 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Игра под музыку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Шёл весёлый Дед Мороз. Дед Мороз, Дед Мороз.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Важно поднял красный нос. Красный нос, красный нос.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(дети идут по кругу, высоко подняв нос, руки за спину)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А по тропочке лесной, по лесной, по лесной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Прыгал зайка озорной, озорной, озорной!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(дети прыгают как зайцы)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Мишка зайку догонял, догонял, догонял.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Он вразвалочку шагал, он шагал так!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(дети изображают косолапого мишку)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И нарядна, хороша, хороша, хороша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Шла лисичка не спеша, не спеша, так!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(дети идут по кругу на носочках, виляя хвостиком)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Дедушка Мороз пришёл, к нам пришёл, к нам пришёл,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В пляс весёлый он пошёл, н пошёл, так!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sz w:val="28"/>
          <w:szCs w:val="28"/>
          <w:lang w:eastAsia="ru-RU"/>
        </w:rPr>
        <w:t>(Дед Мороз пляшет в кругу, дети хлопают в ладоши)</w:t>
      </w:r>
    </w:p>
    <w:p w:rsidR="0076149E" w:rsidRPr="00390547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 xml:space="preserve"> Вот веселье! Вот кутерьма!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7B16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90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390547">
        <w:rPr>
          <w:rFonts w:ascii="Times New Roman" w:hAnsi="Times New Roman" w:cs="Times New Roman"/>
          <w:sz w:val="28"/>
          <w:szCs w:val="28"/>
          <w:lang w:eastAsia="ru-RU"/>
        </w:rPr>
        <w:t>Да, друзья, хорошо у вас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1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49E" w:rsidRPr="0013593C" w:rsidRDefault="0076149E" w:rsidP="007B16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593C">
        <w:rPr>
          <w:rFonts w:ascii="Times New Roman" w:hAnsi="Times New Roman" w:cs="Times New Roman"/>
          <w:sz w:val="28"/>
          <w:szCs w:val="28"/>
          <w:lang w:eastAsia="ru-RU"/>
        </w:rPr>
        <w:t xml:space="preserve">Песни пели и плясали,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Вместе весело играли,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 подарки из мешка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разобраны пока.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Ждут подарки не дождутся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Новогоднего стишка!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Помогайте мне Снегурка,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Леший 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t xml:space="preserve">и Баба Яга! </w:t>
      </w:r>
    </w:p>
    <w:p w:rsidR="0076149E" w:rsidRDefault="0076149E" w:rsidP="00390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149E" w:rsidRDefault="0076149E" w:rsidP="00575F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59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>С Новым годом поздравляю всех детей!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>С Новым годом поздравляю всех гостей!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>Рад я встретиться с друзьями,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Веселились долго с вами с вами!</w:t>
      </w:r>
    </w:p>
    <w:p w:rsidR="0076149E" w:rsidRDefault="0076149E" w:rsidP="00575F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59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Пусть мечты любые ваши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новый год сбываются,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>Пусть огни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вашей елке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Ярко загораются. </w:t>
      </w:r>
    </w:p>
    <w:p w:rsidR="0076149E" w:rsidRDefault="0076149E" w:rsidP="00575F3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Леший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Всем нам было хорошо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Весело сегодня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Потому что к нам пришел </w:t>
      </w:r>
    </w:p>
    <w:p w:rsidR="0076149E" w:rsidRDefault="0076149E" w:rsidP="00575F3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3593C">
        <w:rPr>
          <w:rFonts w:ascii="Times New Roman" w:hAnsi="Times New Roman" w:cs="Times New Roman"/>
          <w:sz w:val="28"/>
          <w:szCs w:val="28"/>
          <w:lang w:eastAsia="ru-RU"/>
        </w:rPr>
        <w:t>Праздник новогодний.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6149E" w:rsidRPr="0013593C" w:rsidRDefault="0076149E" w:rsidP="00575F35">
      <w:pPr>
        <w:rPr>
          <w:sz w:val="28"/>
          <w:szCs w:val="28"/>
        </w:rPr>
      </w:pPr>
      <w:r w:rsidRPr="001359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Пусть для вас, людей хороших,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боящихся забот,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Будет он не просто Новый,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>А счастливый Новый год.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5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 вместе</w:t>
      </w:r>
      <w:r w:rsidRPr="00575F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t xml:space="preserve">С Новым Годом,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Новым Счастьем, </w:t>
      </w:r>
      <w:r w:rsidRPr="0013593C">
        <w:rPr>
          <w:rFonts w:ascii="Times New Roman" w:hAnsi="Times New Roman" w:cs="Times New Roman"/>
          <w:sz w:val="28"/>
          <w:szCs w:val="28"/>
          <w:lang w:eastAsia="ru-RU"/>
        </w:rPr>
        <w:br/>
        <w:t>До Новых встреч!</w:t>
      </w:r>
    </w:p>
    <w:p w:rsidR="0076149E" w:rsidRPr="00390547" w:rsidRDefault="0076149E">
      <w:pPr>
        <w:rPr>
          <w:sz w:val="28"/>
          <w:szCs w:val="28"/>
        </w:rPr>
      </w:pPr>
    </w:p>
    <w:sectPr w:rsidR="0076149E" w:rsidRPr="00390547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A32"/>
    <w:multiLevelType w:val="multilevel"/>
    <w:tmpl w:val="43A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47"/>
    <w:rsid w:val="0013593C"/>
    <w:rsid w:val="00136159"/>
    <w:rsid w:val="00214C8F"/>
    <w:rsid w:val="00346088"/>
    <w:rsid w:val="00390547"/>
    <w:rsid w:val="0044235E"/>
    <w:rsid w:val="004A427C"/>
    <w:rsid w:val="00575F35"/>
    <w:rsid w:val="00731619"/>
    <w:rsid w:val="0076149E"/>
    <w:rsid w:val="007B16FC"/>
    <w:rsid w:val="0085076E"/>
    <w:rsid w:val="00BB33D0"/>
    <w:rsid w:val="00F8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9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7">
    <w:name w:val="fs27"/>
    <w:basedOn w:val="DefaultParagraphFont"/>
    <w:uiPriority w:val="99"/>
    <w:rsid w:val="00390547"/>
  </w:style>
  <w:style w:type="character" w:customStyle="1" w:styleId="fs15">
    <w:name w:val="fs15"/>
    <w:basedOn w:val="DefaultParagraphFont"/>
    <w:uiPriority w:val="99"/>
    <w:rsid w:val="00390547"/>
  </w:style>
  <w:style w:type="character" w:customStyle="1" w:styleId="cf2">
    <w:name w:val="cf2"/>
    <w:basedOn w:val="DefaultParagraphFont"/>
    <w:uiPriority w:val="99"/>
    <w:rsid w:val="0039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13</Pages>
  <Words>2454</Words>
  <Characters>13992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2018-12-04T07:54:00Z</cp:lastPrinted>
  <dcterms:created xsi:type="dcterms:W3CDTF">2018-12-02T08:57:00Z</dcterms:created>
  <dcterms:modified xsi:type="dcterms:W3CDTF">2018-12-04T07:58:00Z</dcterms:modified>
</cp:coreProperties>
</file>